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A3" w:rsidRPr="00945D9B" w:rsidRDefault="0059492A" w:rsidP="00945D9B">
      <w:pPr>
        <w:spacing w:line="600" w:lineRule="exact"/>
        <w:rPr>
          <w:rFonts w:ascii="黑体" w:eastAsia="黑体" w:hAnsi="宋体"/>
          <w:sz w:val="32"/>
          <w:szCs w:val="32"/>
        </w:rPr>
      </w:pPr>
      <w:r w:rsidRPr="00945D9B">
        <w:rPr>
          <w:rFonts w:ascii="黑体" w:eastAsia="黑体" w:hAnsi="宋体" w:hint="eastAsia"/>
          <w:sz w:val="32"/>
          <w:szCs w:val="32"/>
        </w:rPr>
        <w:t>附件</w:t>
      </w:r>
      <w:r w:rsidR="00855BEA">
        <w:rPr>
          <w:rFonts w:ascii="黑体" w:eastAsia="黑体" w:hAnsi="宋体"/>
          <w:sz w:val="32"/>
          <w:szCs w:val="32"/>
        </w:rPr>
        <w:t>4</w:t>
      </w:r>
      <w:bookmarkStart w:id="0" w:name="_GoBack"/>
      <w:bookmarkEnd w:id="0"/>
      <w:r w:rsidRPr="00945D9B">
        <w:rPr>
          <w:rFonts w:ascii="黑体" w:eastAsia="黑体" w:hAnsi="宋体" w:hint="eastAsia"/>
          <w:sz w:val="32"/>
          <w:szCs w:val="32"/>
        </w:rPr>
        <w:t>：</w:t>
      </w:r>
    </w:p>
    <w:p w:rsidR="00945D9B" w:rsidRPr="00945D9B" w:rsidRDefault="00945D9B" w:rsidP="00945D9B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F310A3" w:rsidRPr="00945D9B" w:rsidRDefault="0059492A" w:rsidP="00945D9B">
      <w:pPr>
        <w:pStyle w:val="a3"/>
        <w:spacing w:line="600" w:lineRule="exact"/>
        <w:rPr>
          <w:rFonts w:ascii="方正小标宋简体" w:eastAsia="方正小标宋简体" w:hAnsi="华文中宋" w:cs="方正小标宋简体"/>
          <w:sz w:val="44"/>
          <w:szCs w:val="44"/>
        </w:rPr>
      </w:pPr>
      <w:r w:rsidRPr="00945D9B">
        <w:rPr>
          <w:rFonts w:ascii="方正小标宋简体" w:eastAsia="方正小标宋简体" w:hAnsi="华文中宋" w:cs="方正小标宋简体" w:hint="eastAsia"/>
          <w:sz w:val="44"/>
          <w:szCs w:val="44"/>
        </w:rPr>
        <w:t>授权委托书</w:t>
      </w:r>
    </w:p>
    <w:p w:rsidR="00F310A3" w:rsidRPr="00945D9B" w:rsidRDefault="00F310A3" w:rsidP="00945D9B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F310A3" w:rsidRPr="00945D9B" w:rsidRDefault="00945D9B" w:rsidP="00945D9B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945D9B">
        <w:rPr>
          <w:rFonts w:ascii="仿宋_GB2312" w:eastAsia="仿宋_GB2312" w:hAnsi="仿宋" w:hint="eastAsia"/>
          <w:sz w:val="32"/>
          <w:szCs w:val="32"/>
          <w:u w:val="single"/>
        </w:rPr>
        <w:t>**************有限公司</w:t>
      </w:r>
      <w:r w:rsidR="0059492A" w:rsidRPr="00945D9B">
        <w:rPr>
          <w:rFonts w:ascii="仿宋_GB2312" w:eastAsia="仿宋_GB2312" w:hAnsi="仿宋" w:hint="eastAsia"/>
          <w:sz w:val="32"/>
          <w:szCs w:val="32"/>
        </w:rPr>
        <w:t>：</w:t>
      </w:r>
    </w:p>
    <w:p w:rsidR="00F310A3" w:rsidRPr="00945D9B" w:rsidRDefault="0059492A" w:rsidP="00945D9B">
      <w:pPr>
        <w:spacing w:line="600" w:lineRule="exact"/>
        <w:ind w:firstLine="600"/>
        <w:rPr>
          <w:rFonts w:ascii="仿宋_GB2312" w:eastAsia="仿宋_GB2312" w:hAnsi="仿宋"/>
          <w:kern w:val="0"/>
          <w:sz w:val="32"/>
          <w:szCs w:val="32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>本人因</w:t>
      </w:r>
      <w:r w:rsidRPr="00945D9B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</w:t>
      </w:r>
      <w:r w:rsidRPr="00945D9B">
        <w:rPr>
          <w:rFonts w:ascii="仿宋_GB2312" w:eastAsia="仿宋_GB2312" w:hAnsi="仿宋" w:hint="eastAsia"/>
          <w:sz w:val="32"/>
          <w:szCs w:val="32"/>
        </w:rPr>
        <w:t>原因，不能由自己参加</w:t>
      </w:r>
      <w:r w:rsidR="00945D9B" w:rsidRPr="00945D9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*********************</w:t>
      </w:r>
      <w:r w:rsidRPr="00945D9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有限公司公开招聘工作人员</w:t>
      </w:r>
      <w:r w:rsidRPr="00945D9B">
        <w:rPr>
          <w:rFonts w:ascii="仿宋_GB2312" w:eastAsia="仿宋_GB2312" w:hAnsi="仿宋" w:hint="eastAsia"/>
          <w:sz w:val="32"/>
          <w:szCs w:val="32"/>
        </w:rPr>
        <w:t>现场报名。</w:t>
      </w:r>
      <w:r w:rsidRPr="00945D9B">
        <w:rPr>
          <w:rFonts w:ascii="仿宋_GB2312" w:eastAsia="仿宋_GB2312" w:hAnsi="仿宋" w:hint="eastAsia"/>
          <w:kern w:val="0"/>
          <w:sz w:val="32"/>
          <w:szCs w:val="32"/>
        </w:rPr>
        <w:t>特委托</w:t>
      </w:r>
      <w:r w:rsidRPr="00945D9B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   </w:t>
      </w:r>
      <w:r w:rsidRPr="00945D9B">
        <w:rPr>
          <w:rFonts w:ascii="仿宋_GB2312" w:eastAsia="仿宋_GB2312" w:hAnsi="仿宋" w:hint="eastAsia"/>
          <w:sz w:val="32"/>
          <w:szCs w:val="32"/>
        </w:rPr>
        <w:t>同志（性别：</w:t>
      </w:r>
      <w:r w:rsidRPr="00945D9B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 w:rsidRPr="00945D9B">
        <w:rPr>
          <w:rFonts w:ascii="仿宋_GB2312" w:eastAsia="仿宋_GB2312" w:hAnsi="仿宋" w:hint="eastAsia"/>
          <w:sz w:val="32"/>
          <w:szCs w:val="32"/>
        </w:rPr>
        <w:t xml:space="preserve"> ；工作单位</w:t>
      </w:r>
      <w:r w:rsidRPr="00945D9B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</w:t>
      </w:r>
      <w:r w:rsidRPr="00945D9B">
        <w:rPr>
          <w:rFonts w:ascii="仿宋_GB2312" w:eastAsia="仿宋_GB2312" w:hAnsi="仿宋" w:hint="eastAsia"/>
          <w:sz w:val="32"/>
          <w:szCs w:val="32"/>
        </w:rPr>
        <w:t>）代为报名。</w:t>
      </w:r>
    </w:p>
    <w:p w:rsidR="00F310A3" w:rsidRPr="00945D9B" w:rsidRDefault="0059492A" w:rsidP="00945D9B">
      <w:pPr>
        <w:pStyle w:val="a3"/>
        <w:spacing w:line="600" w:lineRule="exact"/>
        <w:ind w:firstLineChars="205" w:firstLine="656"/>
        <w:jc w:val="both"/>
        <w:rPr>
          <w:rFonts w:ascii="仿宋_GB2312" w:eastAsia="仿宋_GB2312" w:hAnsi="仿宋"/>
          <w:sz w:val="32"/>
          <w:szCs w:val="32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 w:rsidR="00F310A3" w:rsidRPr="00945D9B" w:rsidRDefault="00F310A3" w:rsidP="00945D9B">
      <w:pPr>
        <w:pStyle w:val="a3"/>
        <w:spacing w:line="600" w:lineRule="exact"/>
        <w:ind w:firstLine="435"/>
        <w:jc w:val="both"/>
        <w:rPr>
          <w:rFonts w:ascii="仿宋_GB2312" w:eastAsia="仿宋_GB2312" w:hAnsi="仿宋"/>
          <w:sz w:val="32"/>
          <w:szCs w:val="32"/>
        </w:rPr>
      </w:pPr>
    </w:p>
    <w:p w:rsidR="00F310A3" w:rsidRPr="00945D9B" w:rsidRDefault="0059492A" w:rsidP="00945D9B">
      <w:pPr>
        <w:pStyle w:val="a3"/>
        <w:spacing w:line="600" w:lineRule="exact"/>
        <w:ind w:firstLineChars="1300" w:firstLine="4160"/>
        <w:jc w:val="both"/>
        <w:rPr>
          <w:rFonts w:ascii="仿宋_GB2312" w:eastAsia="仿宋_GB2312" w:hAnsi="仿宋"/>
          <w:sz w:val="32"/>
          <w:szCs w:val="32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>委托人（签名）：</w:t>
      </w:r>
    </w:p>
    <w:p w:rsidR="00F310A3" w:rsidRPr="00945D9B" w:rsidRDefault="0059492A" w:rsidP="00945D9B">
      <w:pPr>
        <w:pStyle w:val="a3"/>
        <w:spacing w:line="600" w:lineRule="exact"/>
        <w:ind w:firstLineChars="1300" w:firstLine="4160"/>
        <w:jc w:val="both"/>
        <w:rPr>
          <w:rFonts w:ascii="仿宋_GB2312" w:eastAsia="仿宋_GB2312" w:hAnsi="仿宋"/>
          <w:sz w:val="32"/>
          <w:szCs w:val="32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>身份证号码：</w:t>
      </w:r>
    </w:p>
    <w:p w:rsidR="00F310A3" w:rsidRPr="00945D9B" w:rsidRDefault="0059492A" w:rsidP="00945D9B">
      <w:pPr>
        <w:pStyle w:val="a3"/>
        <w:spacing w:line="600" w:lineRule="exact"/>
        <w:ind w:firstLineChars="1300" w:firstLine="4160"/>
        <w:jc w:val="both"/>
        <w:rPr>
          <w:rFonts w:ascii="仿宋_GB2312" w:eastAsia="仿宋_GB2312" w:hAnsi="仿宋"/>
          <w:sz w:val="32"/>
          <w:szCs w:val="32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>受委托人（签名）：</w:t>
      </w:r>
    </w:p>
    <w:p w:rsidR="00F310A3" w:rsidRPr="00945D9B" w:rsidRDefault="0059492A" w:rsidP="00945D9B">
      <w:pPr>
        <w:pStyle w:val="a3"/>
        <w:spacing w:line="600" w:lineRule="exact"/>
        <w:ind w:firstLineChars="1300" w:firstLine="4160"/>
        <w:jc w:val="both"/>
        <w:rPr>
          <w:rFonts w:ascii="仿宋_GB2312" w:eastAsia="仿宋_GB2312" w:hAnsi="仿宋"/>
          <w:sz w:val="32"/>
          <w:szCs w:val="32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>身份证号码：</w:t>
      </w:r>
    </w:p>
    <w:p w:rsidR="00F310A3" w:rsidRPr="00945D9B" w:rsidRDefault="0059492A" w:rsidP="00945D9B">
      <w:pPr>
        <w:spacing w:line="600" w:lineRule="exact"/>
        <w:ind w:firstLineChars="1650" w:firstLine="5280"/>
        <w:rPr>
          <w:rFonts w:ascii="仿宋" w:eastAsia="仿宋" w:hAnsi="仿宋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 xml:space="preserve">年   月   </w:t>
      </w:r>
      <w:r w:rsidR="00945D9B">
        <w:rPr>
          <w:rFonts w:ascii="仿宋_GB2312" w:eastAsia="仿宋_GB2312" w:hAnsi="仿宋" w:hint="eastAsia"/>
          <w:sz w:val="32"/>
          <w:szCs w:val="32"/>
        </w:rPr>
        <w:t>日</w:t>
      </w:r>
    </w:p>
    <w:sectPr w:rsidR="00F310A3" w:rsidRPr="00945D9B" w:rsidSect="00F31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93" w:rsidRDefault="00D66F93" w:rsidP="00652100">
      <w:r>
        <w:separator/>
      </w:r>
    </w:p>
  </w:endnote>
  <w:endnote w:type="continuationSeparator" w:id="0">
    <w:p w:rsidR="00D66F93" w:rsidRDefault="00D66F93" w:rsidP="0065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93" w:rsidRDefault="00D66F93" w:rsidP="00652100">
      <w:r>
        <w:separator/>
      </w:r>
    </w:p>
  </w:footnote>
  <w:footnote w:type="continuationSeparator" w:id="0">
    <w:p w:rsidR="00D66F93" w:rsidRDefault="00D66F93" w:rsidP="00652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022DD5"/>
    <w:rsid w:val="0059492A"/>
    <w:rsid w:val="00652100"/>
    <w:rsid w:val="00855BEA"/>
    <w:rsid w:val="00941983"/>
    <w:rsid w:val="00945D9B"/>
    <w:rsid w:val="00AB7318"/>
    <w:rsid w:val="00D65B86"/>
    <w:rsid w:val="00D66F93"/>
    <w:rsid w:val="00E00DDF"/>
    <w:rsid w:val="00F310A3"/>
    <w:rsid w:val="10022D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B20D2"/>
  <w15:docId w15:val="{11632279-228B-41A8-A70F-5DDA0AA3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居中"/>
    <w:basedOn w:val="a"/>
    <w:qFormat/>
    <w:rsid w:val="00F310A3"/>
    <w:pPr>
      <w:jc w:val="center"/>
    </w:pPr>
    <w:rPr>
      <w:rFonts w:cs="宋体"/>
      <w:szCs w:val="20"/>
    </w:rPr>
  </w:style>
  <w:style w:type="paragraph" w:styleId="a4">
    <w:name w:val="header"/>
    <w:basedOn w:val="a"/>
    <w:link w:val="a5"/>
    <w:rsid w:val="00652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5210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652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5210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Microsoft China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怼</dc:creator>
  <cp:lastModifiedBy>PC</cp:lastModifiedBy>
  <cp:revision>5</cp:revision>
  <dcterms:created xsi:type="dcterms:W3CDTF">2019-03-19T06:28:00Z</dcterms:created>
  <dcterms:modified xsi:type="dcterms:W3CDTF">2020-08-19T08:34:00Z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