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</w:p>
    <w:p>
      <w:pPr>
        <w:spacing w:line="400" w:lineRule="exact"/>
        <w:jc w:val="center"/>
        <w:rPr>
          <w:rFonts w:ascii="创艺简标宋" w:eastAsia="创艺简标宋" w:cs="Times New Roman"/>
          <w:sz w:val="36"/>
          <w:szCs w:val="36"/>
        </w:rPr>
      </w:pPr>
      <w:bookmarkStart w:id="0" w:name="_GoBack"/>
      <w:r>
        <w:rPr>
          <w:rFonts w:hint="eastAsia" w:ascii="创艺简标宋" w:eastAsia="创艺简标宋" w:cs="创艺简标宋"/>
          <w:sz w:val="36"/>
          <w:szCs w:val="36"/>
        </w:rPr>
        <w:t>宁波象山交通开发建设集团有限公司</w:t>
      </w:r>
    </w:p>
    <w:p>
      <w:pPr>
        <w:spacing w:line="400" w:lineRule="exact"/>
        <w:jc w:val="center"/>
        <w:rPr>
          <w:rFonts w:ascii="创艺简标宋" w:eastAsia="创艺简标宋" w:cs="Times New Roman"/>
          <w:sz w:val="36"/>
          <w:szCs w:val="36"/>
        </w:rPr>
      </w:pPr>
      <w:r>
        <w:rPr>
          <w:rFonts w:ascii="创艺简标宋" w:eastAsia="创艺简标宋" w:cs="创艺简标宋"/>
          <w:sz w:val="36"/>
          <w:szCs w:val="36"/>
        </w:rPr>
        <w:t>2021</w:t>
      </w:r>
      <w:r>
        <w:rPr>
          <w:rFonts w:hint="eastAsia" w:ascii="创艺简标宋" w:eastAsia="创艺简标宋" w:cs="创艺简标宋"/>
          <w:sz w:val="36"/>
          <w:szCs w:val="36"/>
        </w:rPr>
        <w:t>年度第一期公开招聘报名表</w:t>
      </w:r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61"/>
        <w:gridCol w:w="1134"/>
        <w:gridCol w:w="1417"/>
        <w:gridCol w:w="1134"/>
        <w:gridCol w:w="1418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26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码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（张贴近期一寸免冠正面彩色照片）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相关资格证书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址</w:t>
            </w:r>
          </w:p>
        </w:tc>
        <w:tc>
          <w:tcPr>
            <w:tcW w:w="494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学习经历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（高中起）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exac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诚信承诺</w:t>
            </w:r>
          </w:p>
        </w:tc>
        <w:tc>
          <w:tcPr>
            <w:tcW w:w="7923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本人保证上述表格所填内容真实、准确，如有虚假愿承担一切责任。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firstLine="5640" w:firstLineChars="235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</w:p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1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</w:tc>
        <w:tc>
          <w:tcPr>
            <w:tcW w:w="7923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审查人：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15870"/>
        </w:tabs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247" w:right="1077" w:bottom="124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F4"/>
    <w:rsid w:val="00040A42"/>
    <w:rsid w:val="000608A0"/>
    <w:rsid w:val="00100C46"/>
    <w:rsid w:val="001066B4"/>
    <w:rsid w:val="001F59FE"/>
    <w:rsid w:val="002F7FB9"/>
    <w:rsid w:val="003303F3"/>
    <w:rsid w:val="0034000C"/>
    <w:rsid w:val="0035479B"/>
    <w:rsid w:val="00371782"/>
    <w:rsid w:val="003B0A98"/>
    <w:rsid w:val="00513131"/>
    <w:rsid w:val="005748BB"/>
    <w:rsid w:val="005B1140"/>
    <w:rsid w:val="005C22B9"/>
    <w:rsid w:val="005C4B66"/>
    <w:rsid w:val="005C57CA"/>
    <w:rsid w:val="005E05A9"/>
    <w:rsid w:val="007339B5"/>
    <w:rsid w:val="007501D6"/>
    <w:rsid w:val="007854EA"/>
    <w:rsid w:val="007A440A"/>
    <w:rsid w:val="007C6519"/>
    <w:rsid w:val="008275C9"/>
    <w:rsid w:val="00871437"/>
    <w:rsid w:val="00874E6D"/>
    <w:rsid w:val="00926721"/>
    <w:rsid w:val="0093790E"/>
    <w:rsid w:val="009C0DD3"/>
    <w:rsid w:val="00A32AF4"/>
    <w:rsid w:val="00A918AA"/>
    <w:rsid w:val="00AA45D6"/>
    <w:rsid w:val="00AC1818"/>
    <w:rsid w:val="00AC6D8E"/>
    <w:rsid w:val="00AE35D7"/>
    <w:rsid w:val="00B342AF"/>
    <w:rsid w:val="00B34697"/>
    <w:rsid w:val="00B453EE"/>
    <w:rsid w:val="00B95972"/>
    <w:rsid w:val="00B96953"/>
    <w:rsid w:val="00BB5ADB"/>
    <w:rsid w:val="00BB6375"/>
    <w:rsid w:val="00C20DC9"/>
    <w:rsid w:val="00C47712"/>
    <w:rsid w:val="00C71757"/>
    <w:rsid w:val="00CC6F07"/>
    <w:rsid w:val="00D40096"/>
    <w:rsid w:val="00D44013"/>
    <w:rsid w:val="00DC19B2"/>
    <w:rsid w:val="00E33B07"/>
    <w:rsid w:val="00E81573"/>
    <w:rsid w:val="00E90AAB"/>
    <w:rsid w:val="00F60228"/>
    <w:rsid w:val="00F62235"/>
    <w:rsid w:val="00F62459"/>
    <w:rsid w:val="00F7351B"/>
    <w:rsid w:val="00FE2204"/>
    <w:rsid w:val="00FE5159"/>
    <w:rsid w:val="00FF1484"/>
    <w:rsid w:val="4D7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55</Words>
  <Characters>316</Characters>
  <Lines>0</Lines>
  <Paragraphs>0</Paragraphs>
  <TotalTime>265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2019-12-16T01:13:00Z</dcterms:created>
  <dc:creator>OS</dc:creator>
  <cp:lastModifiedBy>假正经</cp:lastModifiedBy>
  <cp:lastPrinted>2020-04-27T03:10:00Z</cp:lastPrinted>
  <dcterms:modified xsi:type="dcterms:W3CDTF">2021-03-11T14:46:56Z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